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8A" w:rsidRPr="005C58AF" w:rsidRDefault="005C58AF" w:rsidP="005C58AF">
      <w:pPr>
        <w:tabs>
          <w:tab w:val="right" w:pos="9781"/>
        </w:tabs>
        <w:spacing w:line="276" w:lineRule="auto"/>
        <w:rPr>
          <w:rFonts w:cs="Arial"/>
        </w:rPr>
      </w:pPr>
      <w:r w:rsidRPr="005C58AF">
        <w:rPr>
          <w:rFonts w:cs="Arial"/>
        </w:rPr>
        <w:t>Max Mustermann</w:t>
      </w:r>
      <w:r w:rsidRPr="005C58AF">
        <w:rPr>
          <w:rFonts w:cs="Arial"/>
        </w:rPr>
        <w:tab/>
        <w:t>Musterstadt, Datum</w:t>
      </w:r>
    </w:p>
    <w:p w:rsidR="005C58AF" w:rsidRPr="005C58AF" w:rsidRDefault="005C58AF" w:rsidP="005C58AF">
      <w:pPr>
        <w:spacing w:line="276" w:lineRule="auto"/>
        <w:rPr>
          <w:rFonts w:cs="Arial"/>
        </w:rPr>
      </w:pPr>
      <w:r w:rsidRPr="005C58AF">
        <w:rPr>
          <w:rFonts w:cs="Arial"/>
        </w:rPr>
        <w:t>Stammkurs und Stammkursleiter</w:t>
      </w:r>
    </w:p>
    <w:p w:rsidR="0086088A" w:rsidRPr="005C58AF" w:rsidRDefault="0086088A" w:rsidP="005C58AF">
      <w:pPr>
        <w:spacing w:line="276" w:lineRule="auto"/>
        <w:rPr>
          <w:rFonts w:cs="Arial"/>
        </w:rPr>
      </w:pPr>
    </w:p>
    <w:p w:rsidR="0086088A" w:rsidRPr="005C58AF" w:rsidRDefault="0086088A" w:rsidP="005C58AF">
      <w:pPr>
        <w:spacing w:line="276" w:lineRule="auto"/>
        <w:rPr>
          <w:rFonts w:cs="Arial"/>
        </w:rPr>
      </w:pPr>
    </w:p>
    <w:p w:rsidR="0086088A" w:rsidRPr="005C58AF" w:rsidRDefault="0086088A" w:rsidP="005C58AF">
      <w:pPr>
        <w:spacing w:line="276" w:lineRule="auto"/>
        <w:rPr>
          <w:rFonts w:cs="Arial"/>
        </w:rPr>
      </w:pPr>
      <w:r w:rsidRPr="005C58AF">
        <w:rPr>
          <w:rFonts w:cs="Arial"/>
        </w:rPr>
        <w:t>An die</w:t>
      </w:r>
    </w:p>
    <w:p w:rsidR="0086088A" w:rsidRPr="005C58AF" w:rsidRDefault="0086088A" w:rsidP="005C58AF">
      <w:pPr>
        <w:spacing w:line="276" w:lineRule="auto"/>
        <w:rPr>
          <w:rFonts w:cs="Arial"/>
        </w:rPr>
      </w:pPr>
      <w:r w:rsidRPr="005C58AF">
        <w:rPr>
          <w:rFonts w:cs="Arial"/>
        </w:rPr>
        <w:t>MSS-Leitung</w:t>
      </w:r>
    </w:p>
    <w:p w:rsidR="0086088A" w:rsidRPr="005C58AF" w:rsidRDefault="0086088A" w:rsidP="005C58AF">
      <w:pPr>
        <w:spacing w:line="276" w:lineRule="auto"/>
        <w:rPr>
          <w:rFonts w:cs="Arial"/>
        </w:rPr>
      </w:pPr>
      <w:r w:rsidRPr="005C58AF">
        <w:rPr>
          <w:rFonts w:cs="Arial"/>
        </w:rPr>
        <w:t>Geschwister-Scholl-Gymnasium</w:t>
      </w:r>
    </w:p>
    <w:p w:rsidR="0086088A" w:rsidRPr="005C58AF" w:rsidRDefault="005C58AF" w:rsidP="005C58AF">
      <w:pPr>
        <w:spacing w:line="276" w:lineRule="auto"/>
        <w:rPr>
          <w:rFonts w:cs="Arial"/>
        </w:rPr>
      </w:pPr>
      <w:r w:rsidRPr="005C58AF">
        <w:rPr>
          <w:rFonts w:cs="Arial"/>
        </w:rPr>
        <w:t>67061</w:t>
      </w:r>
      <w:r w:rsidR="0086088A" w:rsidRPr="005C58AF">
        <w:rPr>
          <w:rFonts w:cs="Arial"/>
        </w:rPr>
        <w:t xml:space="preserve"> Ludwigshafen</w:t>
      </w:r>
    </w:p>
    <w:p w:rsidR="0086088A" w:rsidRDefault="0086088A" w:rsidP="005C58AF">
      <w:pPr>
        <w:spacing w:line="276" w:lineRule="auto"/>
        <w:rPr>
          <w:rFonts w:cs="Arial"/>
        </w:rPr>
      </w:pPr>
    </w:p>
    <w:p w:rsidR="005C58AF" w:rsidRDefault="005C58AF" w:rsidP="005C58AF">
      <w:pPr>
        <w:spacing w:line="276" w:lineRule="auto"/>
        <w:rPr>
          <w:rFonts w:cs="Arial"/>
        </w:rPr>
      </w:pPr>
    </w:p>
    <w:p w:rsidR="005C58AF" w:rsidRPr="005C58AF" w:rsidRDefault="005C58AF" w:rsidP="005C58AF">
      <w:pPr>
        <w:spacing w:line="276" w:lineRule="auto"/>
        <w:rPr>
          <w:rFonts w:cs="Arial"/>
        </w:rPr>
      </w:pPr>
    </w:p>
    <w:p w:rsidR="0086088A" w:rsidRPr="005C58AF" w:rsidRDefault="0086088A" w:rsidP="005C58AF">
      <w:pPr>
        <w:spacing w:line="276" w:lineRule="auto"/>
        <w:rPr>
          <w:rFonts w:cs="Arial"/>
        </w:rPr>
      </w:pPr>
    </w:p>
    <w:p w:rsidR="0086088A" w:rsidRPr="005C58AF" w:rsidRDefault="0086088A" w:rsidP="005C58AF">
      <w:pPr>
        <w:spacing w:line="276" w:lineRule="auto"/>
        <w:rPr>
          <w:rFonts w:cs="Arial"/>
        </w:rPr>
      </w:pPr>
    </w:p>
    <w:p w:rsidR="0086088A" w:rsidRPr="005C58AF" w:rsidRDefault="0086088A" w:rsidP="005C58AF">
      <w:pPr>
        <w:tabs>
          <w:tab w:val="left" w:pos="1701"/>
        </w:tabs>
        <w:spacing w:line="276" w:lineRule="auto"/>
        <w:rPr>
          <w:rFonts w:cs="Arial"/>
          <w:b/>
        </w:rPr>
      </w:pPr>
      <w:proofErr w:type="gramStart"/>
      <w:r w:rsidRPr="005C58AF">
        <w:rPr>
          <w:rFonts w:cs="Arial"/>
          <w:b/>
        </w:rPr>
        <w:t>Betreff</w:t>
      </w:r>
      <w:r w:rsidR="007750FA" w:rsidRPr="005C58AF">
        <w:rPr>
          <w:rFonts w:cs="Arial"/>
          <w:b/>
        </w:rPr>
        <w:t xml:space="preserve"> :</w:t>
      </w:r>
      <w:proofErr w:type="gramEnd"/>
      <w:r w:rsidR="007750FA" w:rsidRPr="005C58AF">
        <w:rPr>
          <w:rFonts w:cs="Arial"/>
          <w:b/>
        </w:rPr>
        <w:tab/>
        <w:t>……………</w:t>
      </w:r>
    </w:p>
    <w:p w:rsidR="0086088A" w:rsidRPr="005C58AF" w:rsidRDefault="0086088A" w:rsidP="005C58AF">
      <w:pPr>
        <w:spacing w:line="276" w:lineRule="auto"/>
        <w:rPr>
          <w:rFonts w:cs="Arial"/>
        </w:rPr>
      </w:pPr>
    </w:p>
    <w:p w:rsidR="0086088A" w:rsidRPr="005C58AF" w:rsidRDefault="0086088A" w:rsidP="005C58AF">
      <w:pPr>
        <w:spacing w:line="276" w:lineRule="auto"/>
        <w:rPr>
          <w:rFonts w:cs="Arial"/>
        </w:rPr>
      </w:pPr>
    </w:p>
    <w:p w:rsidR="008A281B" w:rsidRPr="005C58AF" w:rsidRDefault="008A281B" w:rsidP="005C58AF">
      <w:pPr>
        <w:spacing w:line="276" w:lineRule="auto"/>
        <w:rPr>
          <w:rFonts w:cs="Arial"/>
        </w:rPr>
      </w:pPr>
    </w:p>
    <w:p w:rsidR="0086088A" w:rsidRPr="005C58AF" w:rsidRDefault="0086088A" w:rsidP="005C58AF">
      <w:pPr>
        <w:spacing w:line="276" w:lineRule="auto"/>
        <w:rPr>
          <w:rFonts w:cs="Arial"/>
        </w:rPr>
      </w:pPr>
    </w:p>
    <w:p w:rsidR="0086088A" w:rsidRPr="005C58AF" w:rsidRDefault="005C58AF" w:rsidP="005C58AF">
      <w:pPr>
        <w:spacing w:line="276" w:lineRule="auto"/>
        <w:rPr>
          <w:rFonts w:cs="Arial"/>
        </w:rPr>
      </w:pPr>
      <w:r w:rsidRPr="005C58AF">
        <w:rPr>
          <w:rFonts w:cs="Arial"/>
        </w:rPr>
        <w:t>Sehr geehrte Frau Häseler</w:t>
      </w:r>
      <w:r w:rsidR="0086088A" w:rsidRPr="005C58AF">
        <w:rPr>
          <w:rFonts w:cs="Arial"/>
        </w:rPr>
        <w:t>,</w:t>
      </w:r>
    </w:p>
    <w:p w:rsidR="0086088A" w:rsidRPr="005C58AF" w:rsidRDefault="0086088A" w:rsidP="005C58AF">
      <w:pPr>
        <w:spacing w:line="276" w:lineRule="auto"/>
        <w:rPr>
          <w:rFonts w:cs="Arial"/>
        </w:rPr>
      </w:pPr>
    </w:p>
    <w:p w:rsidR="008A281B" w:rsidRPr="005C58AF" w:rsidRDefault="008A281B" w:rsidP="005C58AF">
      <w:pPr>
        <w:spacing w:line="276" w:lineRule="auto"/>
        <w:rPr>
          <w:rFonts w:cs="Arial"/>
        </w:rPr>
      </w:pPr>
    </w:p>
    <w:p w:rsidR="008A281B" w:rsidRPr="005C58AF" w:rsidRDefault="008A281B" w:rsidP="005C58AF">
      <w:pPr>
        <w:spacing w:line="276" w:lineRule="auto"/>
        <w:rPr>
          <w:rFonts w:cs="Arial"/>
        </w:rPr>
      </w:pPr>
    </w:p>
    <w:p w:rsidR="0086088A" w:rsidRPr="005C58AF" w:rsidRDefault="0086088A" w:rsidP="005C58AF">
      <w:pPr>
        <w:spacing w:line="276" w:lineRule="auto"/>
        <w:rPr>
          <w:rFonts w:cs="Arial"/>
        </w:rPr>
      </w:pPr>
    </w:p>
    <w:p w:rsidR="0086088A" w:rsidRPr="005C58AF" w:rsidRDefault="005C58AF" w:rsidP="005C58AF">
      <w:pPr>
        <w:spacing w:line="276" w:lineRule="auto"/>
        <w:rPr>
          <w:rFonts w:cs="Arial"/>
        </w:rPr>
      </w:pPr>
      <w:r w:rsidRPr="005C58AF">
        <w:rPr>
          <w:rFonts w:cs="Arial"/>
          <w:i/>
          <w:iCs/>
        </w:rPr>
        <w:t>Formulierung des Anliegens</w:t>
      </w:r>
    </w:p>
    <w:p w:rsidR="0086088A" w:rsidRPr="005C58AF" w:rsidRDefault="0086088A" w:rsidP="005C58AF">
      <w:pPr>
        <w:spacing w:line="276" w:lineRule="auto"/>
        <w:rPr>
          <w:rFonts w:cs="Arial"/>
        </w:rPr>
      </w:pPr>
    </w:p>
    <w:p w:rsidR="008A281B" w:rsidRPr="005C58AF" w:rsidRDefault="008A281B" w:rsidP="005C58AF">
      <w:pPr>
        <w:spacing w:line="276" w:lineRule="auto"/>
        <w:rPr>
          <w:rFonts w:cs="Arial"/>
        </w:rPr>
      </w:pPr>
    </w:p>
    <w:p w:rsidR="008A281B" w:rsidRPr="005C58AF" w:rsidRDefault="008A281B" w:rsidP="005C58AF">
      <w:pPr>
        <w:spacing w:line="276" w:lineRule="auto"/>
        <w:rPr>
          <w:rFonts w:cs="Arial"/>
        </w:rPr>
      </w:pPr>
    </w:p>
    <w:p w:rsidR="008A281B" w:rsidRPr="005C58AF" w:rsidRDefault="008A281B" w:rsidP="005C58AF">
      <w:pPr>
        <w:spacing w:line="276" w:lineRule="auto"/>
        <w:rPr>
          <w:rFonts w:cs="Arial"/>
        </w:rPr>
      </w:pPr>
    </w:p>
    <w:p w:rsidR="008A281B" w:rsidRPr="005C58AF" w:rsidRDefault="008A281B" w:rsidP="005C58AF">
      <w:pPr>
        <w:spacing w:line="276" w:lineRule="auto"/>
        <w:rPr>
          <w:rFonts w:cs="Arial"/>
        </w:rPr>
      </w:pPr>
    </w:p>
    <w:p w:rsidR="005C58AF" w:rsidRDefault="005C58AF" w:rsidP="005C58AF">
      <w:pPr>
        <w:spacing w:line="276" w:lineRule="auto"/>
        <w:rPr>
          <w:rFonts w:cs="Arial"/>
        </w:rPr>
      </w:pPr>
    </w:p>
    <w:p w:rsidR="005C58AF" w:rsidRDefault="005C58AF" w:rsidP="005C58AF">
      <w:pPr>
        <w:spacing w:line="276" w:lineRule="auto"/>
        <w:rPr>
          <w:rFonts w:cs="Arial"/>
        </w:rPr>
      </w:pPr>
    </w:p>
    <w:p w:rsidR="005C58AF" w:rsidRDefault="005C58AF" w:rsidP="005C58AF">
      <w:pPr>
        <w:spacing w:line="276" w:lineRule="auto"/>
        <w:rPr>
          <w:rFonts w:cs="Arial"/>
        </w:rPr>
      </w:pPr>
    </w:p>
    <w:p w:rsidR="005C58AF" w:rsidRPr="005C58AF" w:rsidRDefault="005C58AF" w:rsidP="005C58AF">
      <w:pPr>
        <w:spacing w:line="276" w:lineRule="auto"/>
        <w:rPr>
          <w:rFonts w:cs="Arial"/>
        </w:rPr>
      </w:pPr>
      <w:bookmarkStart w:id="0" w:name="_GoBack"/>
      <w:bookmarkEnd w:id="0"/>
    </w:p>
    <w:p w:rsidR="008A281B" w:rsidRPr="005C58AF" w:rsidRDefault="008A281B" w:rsidP="005C58AF">
      <w:pPr>
        <w:spacing w:line="276" w:lineRule="auto"/>
        <w:rPr>
          <w:rFonts w:cs="Arial"/>
        </w:rPr>
      </w:pPr>
    </w:p>
    <w:p w:rsidR="0086088A" w:rsidRPr="005C58AF" w:rsidRDefault="0086088A" w:rsidP="005C58AF">
      <w:pPr>
        <w:spacing w:line="276" w:lineRule="auto"/>
        <w:rPr>
          <w:rFonts w:cs="Arial"/>
        </w:rPr>
      </w:pPr>
    </w:p>
    <w:p w:rsidR="0086088A" w:rsidRPr="005C58AF" w:rsidRDefault="0086088A" w:rsidP="005C58AF">
      <w:pPr>
        <w:spacing w:line="276" w:lineRule="auto"/>
        <w:rPr>
          <w:rFonts w:cs="Arial"/>
        </w:rPr>
      </w:pPr>
    </w:p>
    <w:p w:rsidR="0086088A" w:rsidRPr="005C58AF" w:rsidRDefault="0086088A" w:rsidP="005C58AF">
      <w:pPr>
        <w:spacing w:line="276" w:lineRule="auto"/>
        <w:rPr>
          <w:rFonts w:cs="Arial"/>
        </w:rPr>
      </w:pPr>
    </w:p>
    <w:p w:rsidR="0086088A" w:rsidRPr="005C58AF" w:rsidRDefault="0086088A" w:rsidP="005C58AF">
      <w:pPr>
        <w:spacing w:line="276" w:lineRule="auto"/>
        <w:rPr>
          <w:rFonts w:cs="Arial"/>
        </w:rPr>
      </w:pPr>
    </w:p>
    <w:p w:rsidR="0086088A" w:rsidRPr="005C58AF" w:rsidRDefault="0086088A" w:rsidP="005C58AF">
      <w:pPr>
        <w:spacing w:line="276" w:lineRule="auto"/>
        <w:rPr>
          <w:rFonts w:cs="Arial"/>
        </w:rPr>
      </w:pPr>
      <w:r w:rsidRPr="005C58AF">
        <w:rPr>
          <w:rFonts w:cs="Arial"/>
        </w:rPr>
        <w:t>.........................................................</w:t>
      </w:r>
      <w:r w:rsidRPr="005C58AF">
        <w:rPr>
          <w:rFonts w:cs="Arial"/>
        </w:rPr>
        <w:tab/>
        <w:t>..............................................................</w:t>
      </w:r>
    </w:p>
    <w:p w:rsidR="0086088A" w:rsidRPr="005C58AF" w:rsidRDefault="0086088A" w:rsidP="005C58AF">
      <w:pPr>
        <w:spacing w:line="276" w:lineRule="auto"/>
        <w:rPr>
          <w:rFonts w:cs="Arial"/>
        </w:rPr>
      </w:pPr>
      <w:r w:rsidRPr="005C58AF">
        <w:rPr>
          <w:rFonts w:cs="Arial"/>
        </w:rPr>
        <w:t>Unterschrift der/des Beantragenden</w:t>
      </w:r>
      <w:r w:rsidRPr="005C58AF">
        <w:rPr>
          <w:rFonts w:cs="Arial"/>
        </w:rPr>
        <w:tab/>
      </w:r>
      <w:r w:rsidRPr="005C58AF">
        <w:rPr>
          <w:rFonts w:cs="Arial"/>
        </w:rPr>
        <w:tab/>
      </w:r>
      <w:r w:rsidRPr="005C58AF">
        <w:rPr>
          <w:rFonts w:cs="Arial"/>
        </w:rPr>
        <w:tab/>
        <w:t>wenn noch nicht volljährig:</w:t>
      </w:r>
    </w:p>
    <w:p w:rsidR="008D3967" w:rsidRPr="005C58AF" w:rsidRDefault="0086088A" w:rsidP="005C58AF">
      <w:pPr>
        <w:spacing w:line="276" w:lineRule="auto"/>
        <w:ind w:left="3540" w:firstLine="708"/>
        <w:rPr>
          <w:rFonts w:cs="Arial"/>
        </w:rPr>
      </w:pPr>
      <w:r w:rsidRPr="005C58AF">
        <w:rPr>
          <w:rFonts w:cs="Arial"/>
        </w:rPr>
        <w:t>Unterschrift eines Erziehungsberechtigten</w:t>
      </w:r>
    </w:p>
    <w:sectPr w:rsidR="008D3967" w:rsidRPr="005C58AF" w:rsidSect="005C58AF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8A"/>
    <w:rsid w:val="00240A5A"/>
    <w:rsid w:val="005C58AF"/>
    <w:rsid w:val="005F1CA1"/>
    <w:rsid w:val="006621B4"/>
    <w:rsid w:val="007750FA"/>
    <w:rsid w:val="0086088A"/>
    <w:rsid w:val="008A281B"/>
    <w:rsid w:val="008D3967"/>
    <w:rsid w:val="008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4E30"/>
  <w15:docId w15:val="{C7C90B34-CEDD-4E8B-9B99-0A7379B7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88A"/>
    <w:pPr>
      <w:spacing w:after="0" w:line="240" w:lineRule="auto"/>
    </w:pPr>
    <w:rPr>
      <w:rFonts w:ascii="Arial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4A5FC954.dotm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Mayer, Matthias</dc:creator>
  <cp:lastModifiedBy>Edeltraud Häseler</cp:lastModifiedBy>
  <cp:revision>3</cp:revision>
  <cp:lastPrinted>2013-08-30T06:55:00Z</cp:lastPrinted>
  <dcterms:created xsi:type="dcterms:W3CDTF">2013-09-03T15:14:00Z</dcterms:created>
  <dcterms:modified xsi:type="dcterms:W3CDTF">2018-08-24T10:28:00Z</dcterms:modified>
</cp:coreProperties>
</file>